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2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964"/>
        <w:gridCol w:w="1202"/>
        <w:gridCol w:w="1052"/>
        <w:gridCol w:w="1201"/>
        <w:gridCol w:w="66"/>
        <w:gridCol w:w="986"/>
        <w:gridCol w:w="1038"/>
        <w:gridCol w:w="10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8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黑体" w:eastAsia="方正小标宋简体" w:cs="Arial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黑体" w:eastAsia="方正小标宋简体" w:cs="Arial"/>
                <w:kern w:val="0"/>
                <w:sz w:val="36"/>
                <w:szCs w:val="36"/>
              </w:rPr>
              <w:t>破格人员资格审查表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系列专业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姓  名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单  位</w:t>
            </w:r>
          </w:p>
        </w:tc>
        <w:tc>
          <w:tcPr>
            <w:tcW w:w="54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行政职务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现从事专业技术工作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本专业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现任何专业技术职务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任职时间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基础学历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何时何校何专业毕业</w:t>
            </w:r>
          </w:p>
        </w:tc>
        <w:tc>
          <w:tcPr>
            <w:tcW w:w="53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何时何校何专业毕业</w:t>
            </w:r>
          </w:p>
        </w:tc>
        <w:tc>
          <w:tcPr>
            <w:tcW w:w="53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近两年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考核情况</w:t>
            </w:r>
          </w:p>
        </w:tc>
        <w:tc>
          <w:tcPr>
            <w:tcW w:w="53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(  )年 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(  )年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现申报何专业技术职务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外语情况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计算机情况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水平能力测试情况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5" w:hRule="atLeast"/>
        </w:trPr>
        <w:tc>
          <w:tcPr>
            <w:tcW w:w="8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破格条件:(对照破格条件填写,并注明证件或证明人)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个人任期内业务总结</w:t>
            </w: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2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 xml:space="preserve">           申报单位意见</w:t>
            </w: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ind w:firstLine="2000" w:firstLineChars="1000"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ind w:firstLine="2000" w:firstLineChars="1000"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ind w:firstLine="2000" w:firstLineChars="1000"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ind w:firstLine="2000" w:firstLineChars="1000"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ind w:firstLine="2000" w:firstLineChars="1000"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 xml:space="preserve">        盖    章</w:t>
            </w:r>
            <w:r>
              <w:rPr>
                <w:rFonts w:ascii="Arial" w:hAnsi="Arial" w:cs="Arial"/>
                <w:kern w:val="0"/>
                <w:sz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</w:rPr>
              <w:t xml:space="preserve">     年</w:t>
            </w:r>
            <w:r>
              <w:rPr>
                <w:rFonts w:ascii="Arial" w:hAnsi="Arial" w:cs="Arial"/>
                <w:kern w:val="0"/>
                <w:sz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</w:rPr>
              <w:t>日</w:t>
            </w:r>
          </w:p>
        </w:tc>
        <w:tc>
          <w:tcPr>
            <w:tcW w:w="1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 xml:space="preserve">          主管单位意见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 xml:space="preserve">        盖    章</w:t>
            </w:r>
            <w:r>
              <w:rPr>
                <w:rFonts w:ascii="Arial" w:hAnsi="Arial" w:cs="Arial"/>
                <w:kern w:val="0"/>
                <w:sz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</w:rPr>
              <w:t xml:space="preserve">     年</w:t>
            </w:r>
            <w:r>
              <w:rPr>
                <w:rFonts w:ascii="Arial" w:hAnsi="Arial" w:cs="Arial"/>
                <w:kern w:val="0"/>
                <w:sz w:val="20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 xml:space="preserve">         同级职改办部门意见</w:t>
            </w:r>
          </w:p>
        </w:tc>
        <w:tc>
          <w:tcPr>
            <w:tcW w:w="3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 xml:space="preserve">  </w:t>
            </w:r>
          </w:p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 xml:space="preserve">        盖    章</w:t>
            </w:r>
            <w:r>
              <w:rPr>
                <w:rFonts w:ascii="Arial" w:hAnsi="Arial" w:cs="Arial"/>
                <w:kern w:val="0"/>
                <w:sz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</w:rPr>
              <w:t xml:space="preserve">     年</w:t>
            </w:r>
            <w:r>
              <w:rPr>
                <w:rFonts w:ascii="Arial" w:hAnsi="Arial" w:cs="Arial"/>
                <w:kern w:val="0"/>
                <w:sz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0"/>
              </w:rPr>
              <w:t>日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 xml:space="preserve">         上级职改办部门意见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 xml:space="preserve">        盖    章</w:t>
            </w:r>
            <w:r>
              <w:rPr>
                <w:rFonts w:ascii="Arial" w:hAnsi="Arial" w:cs="Arial"/>
                <w:kern w:val="0"/>
                <w:sz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0"/>
              </w:rPr>
              <w:t xml:space="preserve">     年</w:t>
            </w:r>
            <w:r>
              <w:rPr>
                <w:rFonts w:ascii="Arial" w:hAnsi="Arial" w:cs="Arial"/>
                <w:kern w:val="0"/>
                <w:sz w:val="20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</w:p>
        </w:tc>
        <w:tc>
          <w:tcPr>
            <w:tcW w:w="3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</w:p>
        </w:tc>
        <w:tc>
          <w:tcPr>
            <w:tcW w:w="1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</w:p>
        </w:tc>
        <w:tc>
          <w:tcPr>
            <w:tcW w:w="3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</w:p>
        </w:tc>
        <w:tc>
          <w:tcPr>
            <w:tcW w:w="1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</w:p>
        </w:tc>
        <w:tc>
          <w:tcPr>
            <w:tcW w:w="3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</w:p>
        </w:tc>
        <w:tc>
          <w:tcPr>
            <w:tcW w:w="1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42072"/>
    <w:rsid w:val="061420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2018-08-31T08:58:00Z</dcterms:created>
  <dc:creator>王汉兵</dc:creator>
  <cp:lastModifiedBy>王汉兵</cp:lastModifiedBy>
  <dcterms:modified xsi:type="dcterms:W3CDTF">2018-08-31T08:59:25Z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